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80" w:rsidRDefault="00A30E80" w:rsidP="00A30E80">
      <w:r>
        <w:rPr>
          <w:rFonts w:hint="eastAsia"/>
        </w:rPr>
        <w:t>第</w:t>
      </w:r>
      <w:r w:rsidR="001E457F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E457F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A30E80" w:rsidRDefault="00A30E80" w:rsidP="00A30E80">
      <w:pPr>
        <w:jc w:val="center"/>
      </w:pPr>
      <w:bookmarkStart w:id="0" w:name="_GoBack"/>
      <w:r>
        <w:rPr>
          <w:rFonts w:hint="eastAsia"/>
        </w:rPr>
        <w:t>河井継之助記念館使用申込書</w:t>
      </w:r>
      <w:bookmarkEnd w:id="0"/>
    </w:p>
    <w:p w:rsidR="00A30E80" w:rsidRDefault="00A30E80" w:rsidP="00A30E80"/>
    <w:p w:rsidR="00A30E80" w:rsidRDefault="00A30E80" w:rsidP="00A30E80">
      <w:pPr>
        <w:jc w:val="right"/>
      </w:pPr>
      <w:r>
        <w:rPr>
          <w:rFonts w:hint="eastAsia"/>
        </w:rPr>
        <w:t xml:space="preserve">年　　月　　日　</w:t>
      </w:r>
    </w:p>
    <w:p w:rsidR="00A30E80" w:rsidRDefault="00A30E80" w:rsidP="00A30E80"/>
    <w:p w:rsidR="00A30E80" w:rsidRDefault="00A30E80" w:rsidP="00A30E80">
      <w:r>
        <w:rPr>
          <w:rFonts w:hint="eastAsia"/>
        </w:rPr>
        <w:t xml:space="preserve">　　　長岡市長　様</w:t>
      </w:r>
    </w:p>
    <w:p w:rsidR="00A30E80" w:rsidRDefault="00A30E80" w:rsidP="00A30E80"/>
    <w:p w:rsidR="00A30E80" w:rsidRDefault="00A30E80" w:rsidP="00A30E80"/>
    <w:p w:rsidR="00A30E80" w:rsidRDefault="00A30E80" w:rsidP="00A30E80">
      <w:pPr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A30E80" w:rsidRDefault="00A30E80" w:rsidP="00A30E80">
      <w:pPr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A30E80" w:rsidRDefault="00A30E80" w:rsidP="00A30E8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A30E80" w:rsidRDefault="00A30E80" w:rsidP="00A30E8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A30E80" w:rsidRDefault="00A30E80" w:rsidP="00A30E80"/>
    <w:p w:rsidR="00A30E80" w:rsidRDefault="00A30E80" w:rsidP="00A30E80">
      <w:r>
        <w:rPr>
          <w:rFonts w:hint="eastAsia"/>
        </w:rPr>
        <w:t xml:space="preserve">　次のとおり専用使用を申し込みます。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84"/>
        <w:gridCol w:w="630"/>
        <w:gridCol w:w="2519"/>
        <w:gridCol w:w="630"/>
        <w:gridCol w:w="1568"/>
      </w:tblGrid>
      <w:tr w:rsidR="00A30E80" w:rsidTr="00CC1694">
        <w:trPr>
          <w:trHeight w:val="833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6831" w:type="dxa"/>
            <w:gridSpan w:val="5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  <w:tr w:rsidR="00A30E80" w:rsidTr="00CC1694">
        <w:trPr>
          <w:trHeight w:val="763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A30E80" w:rsidRDefault="00A30E80" w:rsidP="00CC1694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>午前</w:t>
            </w:r>
          </w:p>
          <w:p w:rsidR="00A30E80" w:rsidRDefault="00A30E80" w:rsidP="00CC1694">
            <w:r>
              <w:rPr>
                <w:rFonts w:hint="eastAsia"/>
              </w:rPr>
              <w:t>午後</w:t>
            </w:r>
          </w:p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A30E80" w:rsidRDefault="00A30E80" w:rsidP="00CC1694">
            <w:pPr>
              <w:jc w:val="right"/>
            </w:pPr>
            <w:r>
              <w:rPr>
                <w:rFonts w:hint="eastAsia"/>
              </w:rPr>
              <w:t>時から　　月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>午前</w:t>
            </w:r>
          </w:p>
          <w:p w:rsidR="00A30E80" w:rsidRDefault="00A30E80" w:rsidP="00CC1694">
            <w:r>
              <w:rPr>
                <w:rFonts w:hint="eastAsia"/>
              </w:rPr>
              <w:t>午後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A30E80" w:rsidRDefault="00A30E80" w:rsidP="00CC1694">
            <w:pPr>
              <w:jc w:val="right"/>
            </w:pPr>
            <w:r>
              <w:rPr>
                <w:rFonts w:hint="eastAsia"/>
              </w:rPr>
              <w:t xml:space="preserve">時まで　</w:t>
            </w:r>
          </w:p>
        </w:tc>
      </w:tr>
      <w:tr w:rsidR="00A30E80" w:rsidTr="00CC1694">
        <w:trPr>
          <w:trHeight w:val="1252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A30E80" w:rsidRDefault="00A30E80" w:rsidP="00CC1694">
            <w:pPr>
              <w:jc w:val="center"/>
            </w:pPr>
            <w:r>
              <w:t>(</w:t>
            </w:r>
            <w:r>
              <w:rPr>
                <w:rFonts w:hint="eastAsia"/>
              </w:rPr>
              <w:t>行事等の名称</w:t>
            </w:r>
            <w:r>
              <w:t>)</w:t>
            </w:r>
          </w:p>
        </w:tc>
        <w:tc>
          <w:tcPr>
            <w:tcW w:w="6831" w:type="dxa"/>
            <w:gridSpan w:val="5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  <w:tr w:rsidR="00A30E80" w:rsidTr="00CC1694">
        <w:trPr>
          <w:trHeight w:val="399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831" w:type="dxa"/>
            <w:gridSpan w:val="5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  <w:tr w:rsidR="00A30E80" w:rsidTr="00CC1694">
        <w:trPr>
          <w:trHeight w:val="860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  <w:spacing w:val="20"/>
              </w:rPr>
              <w:t>申込者が特</w:t>
            </w:r>
            <w:r>
              <w:rPr>
                <w:rFonts w:hint="eastAsia"/>
              </w:rPr>
              <w:t>に設備をする場合その内容</w:t>
            </w:r>
          </w:p>
        </w:tc>
        <w:tc>
          <w:tcPr>
            <w:tcW w:w="6831" w:type="dxa"/>
            <w:gridSpan w:val="5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  <w:tr w:rsidR="00A30E80" w:rsidTr="00CC1694">
        <w:trPr>
          <w:trHeight w:val="581"/>
        </w:trPr>
        <w:tc>
          <w:tcPr>
            <w:tcW w:w="1680" w:type="dxa"/>
            <w:vAlign w:val="center"/>
          </w:tcPr>
          <w:p w:rsidR="00A30E80" w:rsidRDefault="00A30E80" w:rsidP="00CC169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5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</w:tbl>
    <w:p w:rsidR="00A30E80" w:rsidRDefault="00A30E80" w:rsidP="00A30E80"/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1275"/>
        <w:gridCol w:w="1276"/>
        <w:gridCol w:w="1418"/>
        <w:gridCol w:w="1984"/>
      </w:tblGrid>
      <w:tr w:rsidR="00A30E80" w:rsidTr="00C54D7E">
        <w:trPr>
          <w:trHeight w:val="343"/>
        </w:trPr>
        <w:tc>
          <w:tcPr>
            <w:tcW w:w="8543" w:type="dxa"/>
            <w:gridSpan w:val="6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上記の申込みについて、次のとおり決定してよいでしょうか。</w:t>
            </w:r>
          </w:p>
        </w:tc>
      </w:tr>
      <w:tr w:rsidR="00A30E80" w:rsidTr="00C54D7E">
        <w:trPr>
          <w:trHeight w:val="350"/>
        </w:trPr>
        <w:tc>
          <w:tcPr>
            <w:tcW w:w="1314" w:type="dxa"/>
            <w:vAlign w:val="center"/>
          </w:tcPr>
          <w:p w:rsidR="00A30E80" w:rsidRDefault="00A30E80" w:rsidP="00CC1694">
            <w:pPr>
              <w:jc w:val="center"/>
            </w:pPr>
            <w:r>
              <w:rPr>
                <w:rFonts w:hint="eastAsia"/>
              </w:rPr>
              <w:t>決裁者</w:t>
            </w:r>
          </w:p>
        </w:tc>
        <w:tc>
          <w:tcPr>
            <w:tcW w:w="1276" w:type="dxa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30E80" w:rsidRDefault="00A30E80" w:rsidP="00CC169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18" w:type="dxa"/>
            <w:vAlign w:val="center"/>
          </w:tcPr>
          <w:p w:rsidR="00A30E80" w:rsidRDefault="00A30E80" w:rsidP="00CC1694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984" w:type="dxa"/>
            <w:vAlign w:val="center"/>
          </w:tcPr>
          <w:p w:rsidR="00A30E80" w:rsidRDefault="00A30E80" w:rsidP="00CC1694">
            <w:r>
              <w:rPr>
                <w:rFonts w:hint="eastAsia"/>
              </w:rPr>
              <w:t>起案　・　・</w:t>
            </w:r>
          </w:p>
        </w:tc>
      </w:tr>
      <w:tr w:rsidR="00A30E80" w:rsidTr="00C54D7E">
        <w:trPr>
          <w:cantSplit/>
          <w:trHeight w:val="350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30E80" w:rsidRDefault="00A30E80" w:rsidP="00CC1694">
            <w:r>
              <w:rPr>
                <w:rFonts w:hint="eastAsia"/>
              </w:rPr>
              <w:t>決裁　・　・</w:t>
            </w:r>
          </w:p>
        </w:tc>
      </w:tr>
      <w:tr w:rsidR="00A30E80" w:rsidTr="00C54D7E">
        <w:trPr>
          <w:cantSplit/>
          <w:trHeight w:val="609"/>
        </w:trPr>
        <w:tc>
          <w:tcPr>
            <w:tcW w:w="1314" w:type="dxa"/>
            <w:vMerge/>
            <w:vAlign w:val="center"/>
          </w:tcPr>
          <w:p w:rsidR="00A30E80" w:rsidRDefault="00A30E80" w:rsidP="00CC1694"/>
        </w:tc>
        <w:tc>
          <w:tcPr>
            <w:tcW w:w="1276" w:type="dxa"/>
            <w:vMerge/>
            <w:vAlign w:val="center"/>
          </w:tcPr>
          <w:p w:rsidR="00A30E80" w:rsidRDefault="00A30E80" w:rsidP="00CC1694"/>
        </w:tc>
        <w:tc>
          <w:tcPr>
            <w:tcW w:w="1275" w:type="dxa"/>
            <w:vMerge/>
            <w:vAlign w:val="center"/>
          </w:tcPr>
          <w:p w:rsidR="00A30E80" w:rsidRDefault="00A30E80" w:rsidP="00CC1694"/>
        </w:tc>
        <w:tc>
          <w:tcPr>
            <w:tcW w:w="1276" w:type="dxa"/>
            <w:vMerge/>
            <w:vAlign w:val="center"/>
          </w:tcPr>
          <w:p w:rsidR="00A30E80" w:rsidRDefault="00A30E80" w:rsidP="00CC1694"/>
        </w:tc>
        <w:tc>
          <w:tcPr>
            <w:tcW w:w="1418" w:type="dxa"/>
            <w:vMerge/>
            <w:vAlign w:val="center"/>
          </w:tcPr>
          <w:p w:rsidR="00A30E80" w:rsidRDefault="00A30E80" w:rsidP="00CC1694"/>
        </w:tc>
        <w:tc>
          <w:tcPr>
            <w:tcW w:w="1984" w:type="dxa"/>
          </w:tcPr>
          <w:p w:rsidR="00A30E80" w:rsidRDefault="00A30E80" w:rsidP="00CC1694">
            <w:pPr>
              <w:spacing w:before="40"/>
            </w:pPr>
            <w:r>
              <w:rPr>
                <w:rFonts w:hint="eastAsia"/>
              </w:rPr>
              <w:t>施行　・　・</w:t>
            </w:r>
          </w:p>
        </w:tc>
      </w:tr>
      <w:tr w:rsidR="00A30E80" w:rsidTr="00C54D7E">
        <w:trPr>
          <w:trHeight w:val="350"/>
        </w:trPr>
        <w:tc>
          <w:tcPr>
            <w:tcW w:w="1314" w:type="dxa"/>
            <w:vAlign w:val="center"/>
          </w:tcPr>
          <w:p w:rsidR="00A30E80" w:rsidRDefault="00A30E80" w:rsidP="00CC1694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229" w:type="dxa"/>
            <w:gridSpan w:val="5"/>
            <w:vAlign w:val="center"/>
          </w:tcPr>
          <w:p w:rsidR="00A30E80" w:rsidRDefault="00A30E80" w:rsidP="00CC1694">
            <w:pPr>
              <w:jc w:val="center"/>
            </w:pPr>
            <w:r>
              <w:rPr>
                <w:rFonts w:hint="eastAsia"/>
              </w:rPr>
              <w:t>□許可する。　　　　□許可しない。</w:t>
            </w:r>
          </w:p>
        </w:tc>
      </w:tr>
      <w:tr w:rsidR="00A30E80" w:rsidTr="00C54D7E">
        <w:trPr>
          <w:trHeight w:val="1070"/>
        </w:trPr>
        <w:tc>
          <w:tcPr>
            <w:tcW w:w="1314" w:type="dxa"/>
            <w:vAlign w:val="center"/>
          </w:tcPr>
          <w:p w:rsidR="00C54D7E" w:rsidRDefault="00A30E80" w:rsidP="00CC1694">
            <w:pPr>
              <w:jc w:val="center"/>
            </w:pPr>
            <w:r>
              <w:rPr>
                <w:rFonts w:hint="eastAsia"/>
              </w:rPr>
              <w:t>許可条件</w:t>
            </w:r>
          </w:p>
          <w:p w:rsidR="00A30E80" w:rsidRDefault="00A30E80" w:rsidP="00CC169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  <w:gridSpan w:val="5"/>
            <w:vAlign w:val="center"/>
          </w:tcPr>
          <w:p w:rsidR="00A30E80" w:rsidRDefault="00A30E80" w:rsidP="00CC1694">
            <w:r>
              <w:rPr>
                <w:rFonts w:hint="eastAsia"/>
              </w:rPr>
              <w:t xml:space="preserve">　</w:t>
            </w:r>
          </w:p>
        </w:tc>
      </w:tr>
    </w:tbl>
    <w:p w:rsidR="00B93FBB" w:rsidRDefault="00B93FBB"/>
    <w:sectPr w:rsidR="00B93F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BB" w:rsidRDefault="00B93FBB" w:rsidP="00EC1CE0">
      <w:r>
        <w:separator/>
      </w:r>
    </w:p>
  </w:endnote>
  <w:endnote w:type="continuationSeparator" w:id="0">
    <w:p w:rsidR="00B93FBB" w:rsidRDefault="00B93FBB" w:rsidP="00E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BB" w:rsidRDefault="00B93FBB" w:rsidP="00EC1CE0">
      <w:r>
        <w:separator/>
      </w:r>
    </w:p>
  </w:footnote>
  <w:footnote w:type="continuationSeparator" w:id="0">
    <w:p w:rsidR="00B93FBB" w:rsidRDefault="00B93FBB" w:rsidP="00EC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B"/>
    <w:rsid w:val="001E457F"/>
    <w:rsid w:val="00325893"/>
    <w:rsid w:val="003B6099"/>
    <w:rsid w:val="008C1D2B"/>
    <w:rsid w:val="00A30E80"/>
    <w:rsid w:val="00B93FBB"/>
    <w:rsid w:val="00C54D7E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201C30-D38B-40EC-959B-F5EB62E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198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河井継之助記念館使用申込書（R5.4～）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河井継之助記念館使用申込書（R5.4～）</dc:title>
  <dc:subject/>
  <dc:creator/>
  <cp:keywords/>
  <dc:description/>
  <cp:lastModifiedBy>長岡市役所</cp:lastModifiedBy>
  <cp:revision>6</cp:revision>
  <dcterms:created xsi:type="dcterms:W3CDTF">2023-02-08T05:04:00Z</dcterms:created>
  <dcterms:modified xsi:type="dcterms:W3CDTF">2023-08-17T06:47:00Z</dcterms:modified>
</cp:coreProperties>
</file>