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C0" w:rsidRDefault="00DC7BC0" w:rsidP="00DC7BC0">
      <w:bookmarkStart w:id="0" w:name="_GoBack"/>
      <w:bookmarkEnd w:id="0"/>
      <w:r>
        <w:rPr>
          <w:rFonts w:hint="eastAsia"/>
        </w:rPr>
        <w:t>別記第</w:t>
      </w:r>
      <w:r w:rsidR="00AA548E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AA548E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DC7BC0" w:rsidRDefault="00DC7BC0" w:rsidP="00DC7BC0"/>
    <w:p w:rsidR="00DC7BC0" w:rsidRDefault="00DC7BC0" w:rsidP="00DC7BC0">
      <w:pPr>
        <w:jc w:val="center"/>
      </w:pPr>
      <w:r>
        <w:rPr>
          <w:rFonts w:hint="eastAsia"/>
        </w:rPr>
        <w:t>河井継之助記念館観覧料減免申請書</w:t>
      </w:r>
    </w:p>
    <w:p w:rsidR="00DC7BC0" w:rsidRDefault="00DC7BC0" w:rsidP="00DC7BC0"/>
    <w:p w:rsidR="00DC7BC0" w:rsidRDefault="00DC7BC0" w:rsidP="00DC7BC0">
      <w:pPr>
        <w:jc w:val="right"/>
      </w:pPr>
      <w:r>
        <w:rPr>
          <w:rFonts w:hint="eastAsia"/>
        </w:rPr>
        <w:t xml:space="preserve">年　　月　　日　</w:t>
      </w:r>
    </w:p>
    <w:p w:rsidR="00DC7BC0" w:rsidRDefault="00DC7BC0" w:rsidP="00DC7BC0"/>
    <w:p w:rsidR="00DC7BC0" w:rsidRDefault="00DC7BC0" w:rsidP="00DC7BC0">
      <w:r>
        <w:rPr>
          <w:rFonts w:hint="eastAsia"/>
        </w:rPr>
        <w:t xml:space="preserve">　　　長岡市長　様</w:t>
      </w:r>
    </w:p>
    <w:p w:rsidR="00DC7BC0" w:rsidRDefault="00DC7BC0" w:rsidP="00DC7BC0"/>
    <w:p w:rsidR="00DC7BC0" w:rsidRDefault="00DC7BC0" w:rsidP="00DC7BC0"/>
    <w:p w:rsidR="00DC7BC0" w:rsidRDefault="00DC7BC0" w:rsidP="00DC7BC0">
      <w:pPr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DC7BC0" w:rsidRDefault="00DC7BC0" w:rsidP="00DC7BC0">
      <w:pPr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DC7BC0" w:rsidRDefault="00DC7BC0" w:rsidP="00DC7BC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DC7BC0" w:rsidRDefault="00DC7BC0" w:rsidP="00DC7BC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DC7BC0" w:rsidRDefault="00DC7BC0" w:rsidP="00DC7BC0">
      <w:r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630"/>
        <w:gridCol w:w="364"/>
        <w:gridCol w:w="896"/>
        <w:gridCol w:w="587"/>
        <w:gridCol w:w="42"/>
        <w:gridCol w:w="2632"/>
      </w:tblGrid>
      <w:tr w:rsidR="00DC7BC0" w:rsidTr="00E222EF">
        <w:trPr>
          <w:trHeight w:val="639"/>
        </w:trPr>
        <w:tc>
          <w:tcPr>
            <w:tcW w:w="1680" w:type="dxa"/>
            <w:vAlign w:val="center"/>
          </w:tcPr>
          <w:p w:rsidR="00DC7BC0" w:rsidRDefault="00DC7BC0" w:rsidP="00CC1694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31" w:type="dxa"/>
            <w:gridSpan w:val="7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</w:tr>
      <w:tr w:rsidR="00DC7BC0" w:rsidTr="00E222EF">
        <w:trPr>
          <w:trHeight w:val="763"/>
        </w:trPr>
        <w:tc>
          <w:tcPr>
            <w:tcW w:w="1680" w:type="dxa"/>
            <w:vAlign w:val="center"/>
          </w:tcPr>
          <w:p w:rsidR="00DC7BC0" w:rsidRDefault="00DC7BC0" w:rsidP="00CC1694">
            <w:pPr>
              <w:jc w:val="distribute"/>
            </w:pPr>
            <w:r>
              <w:rPr>
                <w:rFonts w:hint="eastAsia"/>
              </w:rPr>
              <w:t>観覧年月日</w:t>
            </w:r>
          </w:p>
        </w:tc>
        <w:tc>
          <w:tcPr>
            <w:tcW w:w="1680" w:type="dxa"/>
            <w:vAlign w:val="center"/>
          </w:tcPr>
          <w:p w:rsidR="00DC7BC0" w:rsidRDefault="00DC7BC0" w:rsidP="00CC169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vAlign w:val="center"/>
          </w:tcPr>
          <w:p w:rsidR="00DC7BC0" w:rsidRDefault="00DC7BC0" w:rsidP="00CC1694">
            <w:r>
              <w:rPr>
                <w:rFonts w:hint="eastAsia"/>
              </w:rPr>
              <w:t>午前</w:t>
            </w:r>
          </w:p>
          <w:p w:rsidR="00DC7BC0" w:rsidRDefault="00DC7BC0" w:rsidP="00CC1694">
            <w:r>
              <w:rPr>
                <w:rFonts w:hint="eastAsia"/>
              </w:rPr>
              <w:t>午後</w:t>
            </w:r>
          </w:p>
        </w:tc>
        <w:tc>
          <w:tcPr>
            <w:tcW w:w="1260" w:type="dxa"/>
            <w:gridSpan w:val="2"/>
            <w:vAlign w:val="center"/>
          </w:tcPr>
          <w:p w:rsidR="00DC7BC0" w:rsidRDefault="00DC7BC0" w:rsidP="00CC1694">
            <w:pPr>
              <w:jc w:val="right"/>
            </w:pPr>
            <w:r>
              <w:rPr>
                <w:rFonts w:hint="eastAsia"/>
              </w:rPr>
              <w:t>時から</w:t>
            </w:r>
          </w:p>
        </w:tc>
        <w:tc>
          <w:tcPr>
            <w:tcW w:w="629" w:type="dxa"/>
            <w:gridSpan w:val="2"/>
            <w:vAlign w:val="center"/>
          </w:tcPr>
          <w:p w:rsidR="00DC7BC0" w:rsidRDefault="00DC7BC0" w:rsidP="00CC1694">
            <w:r>
              <w:rPr>
                <w:rFonts w:hint="eastAsia"/>
              </w:rPr>
              <w:t>午前</w:t>
            </w:r>
          </w:p>
          <w:p w:rsidR="00DC7BC0" w:rsidRDefault="00DC7BC0" w:rsidP="00CC1694">
            <w:r>
              <w:rPr>
                <w:rFonts w:hint="eastAsia"/>
              </w:rPr>
              <w:t>午後</w:t>
            </w:r>
          </w:p>
        </w:tc>
        <w:tc>
          <w:tcPr>
            <w:tcW w:w="2632" w:type="dxa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　時まで</w:t>
            </w:r>
          </w:p>
        </w:tc>
      </w:tr>
      <w:tr w:rsidR="00DC7BC0" w:rsidTr="00E222EF">
        <w:trPr>
          <w:trHeight w:val="399"/>
        </w:trPr>
        <w:tc>
          <w:tcPr>
            <w:tcW w:w="1680" w:type="dxa"/>
            <w:vAlign w:val="center"/>
          </w:tcPr>
          <w:p w:rsidR="00DC7BC0" w:rsidRDefault="00DC7BC0" w:rsidP="00CC1694">
            <w:pPr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6831" w:type="dxa"/>
            <w:gridSpan w:val="7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</w:tr>
      <w:tr w:rsidR="00DC7BC0" w:rsidTr="00E222EF">
        <w:trPr>
          <w:trHeight w:val="639"/>
        </w:trPr>
        <w:tc>
          <w:tcPr>
            <w:tcW w:w="1680" w:type="dxa"/>
            <w:vAlign w:val="center"/>
          </w:tcPr>
          <w:p w:rsidR="00DC7BC0" w:rsidRDefault="00DC7BC0" w:rsidP="00CC1694">
            <w:pPr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674" w:type="dxa"/>
            <w:gridSpan w:val="3"/>
            <w:vAlign w:val="center"/>
          </w:tcPr>
          <w:p w:rsidR="00DC7BC0" w:rsidRDefault="00DC7BC0" w:rsidP="00CC169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3" w:type="dxa"/>
            <w:gridSpan w:val="2"/>
            <w:vAlign w:val="center"/>
          </w:tcPr>
          <w:p w:rsidR="00DC7BC0" w:rsidRDefault="00DC7BC0" w:rsidP="00CC1694"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2674" w:type="dxa"/>
            <w:gridSpan w:val="2"/>
            <w:vAlign w:val="center"/>
          </w:tcPr>
          <w:p w:rsidR="00DC7BC0" w:rsidRDefault="00DC7BC0" w:rsidP="00CC16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7BC0" w:rsidTr="00E222EF">
        <w:trPr>
          <w:trHeight w:val="1056"/>
        </w:trPr>
        <w:tc>
          <w:tcPr>
            <w:tcW w:w="1680" w:type="dxa"/>
            <w:vAlign w:val="center"/>
          </w:tcPr>
          <w:p w:rsidR="00DC7BC0" w:rsidRDefault="00DC7BC0" w:rsidP="00CC169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  <w:gridSpan w:val="7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</w:tr>
    </w:tbl>
    <w:p w:rsidR="00DC7BC0" w:rsidRDefault="00DC7BC0" w:rsidP="00DC7BC0"/>
    <w:p w:rsidR="00DC7BC0" w:rsidRDefault="00DC7BC0" w:rsidP="00DC7BC0"/>
    <w:tbl>
      <w:tblPr>
        <w:tblW w:w="8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310"/>
        <w:gridCol w:w="1276"/>
        <w:gridCol w:w="1310"/>
        <w:gridCol w:w="1950"/>
      </w:tblGrid>
      <w:tr w:rsidR="00DC7BC0" w:rsidTr="00447AF4">
        <w:trPr>
          <w:trHeight w:val="343"/>
        </w:trPr>
        <w:tc>
          <w:tcPr>
            <w:tcW w:w="8540" w:type="dxa"/>
            <w:gridSpan w:val="6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上記の申請について、次のとおり決定してよいでしょうか。</w:t>
            </w:r>
          </w:p>
        </w:tc>
      </w:tr>
      <w:tr w:rsidR="00DC7BC0" w:rsidTr="00447AF4">
        <w:trPr>
          <w:trHeight w:val="350"/>
        </w:trPr>
        <w:tc>
          <w:tcPr>
            <w:tcW w:w="1418" w:type="dxa"/>
            <w:vAlign w:val="center"/>
          </w:tcPr>
          <w:p w:rsidR="00DC7BC0" w:rsidRDefault="00DC7BC0" w:rsidP="00CC1694">
            <w:pPr>
              <w:jc w:val="center"/>
            </w:pPr>
            <w:r>
              <w:rPr>
                <w:rFonts w:hint="eastAsia"/>
              </w:rPr>
              <w:t>決裁者</w:t>
            </w:r>
          </w:p>
        </w:tc>
        <w:tc>
          <w:tcPr>
            <w:tcW w:w="1276" w:type="dxa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C7BC0" w:rsidRDefault="00DC7BC0" w:rsidP="00CC169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10" w:type="dxa"/>
            <w:vAlign w:val="center"/>
          </w:tcPr>
          <w:p w:rsidR="00DC7BC0" w:rsidRDefault="00DC7BC0" w:rsidP="00DC7BC0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950" w:type="dxa"/>
            <w:vAlign w:val="center"/>
          </w:tcPr>
          <w:p w:rsidR="00DC7BC0" w:rsidRDefault="00DC7BC0" w:rsidP="00CC1694">
            <w:r>
              <w:rPr>
                <w:rFonts w:hint="eastAsia"/>
              </w:rPr>
              <w:t>起案　・　・</w:t>
            </w:r>
          </w:p>
        </w:tc>
      </w:tr>
      <w:tr w:rsidR="00DC7BC0" w:rsidTr="00447AF4">
        <w:trPr>
          <w:trHeight w:val="350"/>
        </w:trPr>
        <w:tc>
          <w:tcPr>
            <w:tcW w:w="1418" w:type="dxa"/>
            <w:vMerge w:val="restart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vMerge w:val="restart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vMerge w:val="restart"/>
            <w:vAlign w:val="center"/>
          </w:tcPr>
          <w:p w:rsidR="00DC7BC0" w:rsidRDefault="00DC7BC0" w:rsidP="00CC169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DC7BC0" w:rsidRDefault="00DC7BC0" w:rsidP="00CC1694">
            <w:r>
              <w:rPr>
                <w:rFonts w:hint="eastAsia"/>
              </w:rPr>
              <w:t>決裁　・　・</w:t>
            </w:r>
          </w:p>
        </w:tc>
      </w:tr>
      <w:tr w:rsidR="00DC7BC0" w:rsidTr="00447AF4">
        <w:trPr>
          <w:trHeight w:val="609"/>
        </w:trPr>
        <w:tc>
          <w:tcPr>
            <w:tcW w:w="1418" w:type="dxa"/>
            <w:vMerge/>
            <w:vAlign w:val="center"/>
          </w:tcPr>
          <w:p w:rsidR="00DC7BC0" w:rsidRDefault="00DC7BC0" w:rsidP="00CC1694"/>
        </w:tc>
        <w:tc>
          <w:tcPr>
            <w:tcW w:w="1276" w:type="dxa"/>
            <w:vMerge/>
            <w:vAlign w:val="center"/>
          </w:tcPr>
          <w:p w:rsidR="00DC7BC0" w:rsidRDefault="00DC7BC0" w:rsidP="00CC1694"/>
        </w:tc>
        <w:tc>
          <w:tcPr>
            <w:tcW w:w="1310" w:type="dxa"/>
            <w:vMerge/>
            <w:vAlign w:val="center"/>
          </w:tcPr>
          <w:p w:rsidR="00DC7BC0" w:rsidRDefault="00DC7BC0" w:rsidP="00CC1694"/>
        </w:tc>
        <w:tc>
          <w:tcPr>
            <w:tcW w:w="1276" w:type="dxa"/>
            <w:vMerge/>
            <w:vAlign w:val="center"/>
          </w:tcPr>
          <w:p w:rsidR="00DC7BC0" w:rsidRDefault="00DC7BC0" w:rsidP="00CC1694"/>
        </w:tc>
        <w:tc>
          <w:tcPr>
            <w:tcW w:w="1310" w:type="dxa"/>
            <w:vMerge/>
            <w:vAlign w:val="center"/>
          </w:tcPr>
          <w:p w:rsidR="00DC7BC0" w:rsidRDefault="00DC7BC0" w:rsidP="00CC1694"/>
        </w:tc>
        <w:tc>
          <w:tcPr>
            <w:tcW w:w="1950" w:type="dxa"/>
          </w:tcPr>
          <w:p w:rsidR="00DC7BC0" w:rsidRDefault="00DC7BC0" w:rsidP="00CC1694">
            <w:pPr>
              <w:spacing w:before="40"/>
            </w:pPr>
            <w:r>
              <w:rPr>
                <w:rFonts w:hint="eastAsia"/>
              </w:rPr>
              <w:t>施行　・　・</w:t>
            </w:r>
          </w:p>
        </w:tc>
      </w:tr>
      <w:tr w:rsidR="00DC7BC0" w:rsidTr="00447AF4">
        <w:trPr>
          <w:trHeight w:val="350"/>
        </w:trPr>
        <w:tc>
          <w:tcPr>
            <w:tcW w:w="1418" w:type="dxa"/>
            <w:vAlign w:val="center"/>
          </w:tcPr>
          <w:p w:rsidR="00DC7BC0" w:rsidRDefault="00DC7BC0" w:rsidP="00CC1694">
            <w:pPr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122" w:type="dxa"/>
            <w:gridSpan w:val="5"/>
            <w:vAlign w:val="center"/>
          </w:tcPr>
          <w:p w:rsidR="00DC7BC0" w:rsidRDefault="00DC7BC0" w:rsidP="00CC1694">
            <w:pPr>
              <w:jc w:val="center"/>
            </w:pPr>
            <w:r>
              <w:rPr>
                <w:rFonts w:hint="eastAsia"/>
              </w:rPr>
              <w:t>□減免する。　　　　□減免しない。</w:t>
            </w:r>
          </w:p>
        </w:tc>
      </w:tr>
      <w:tr w:rsidR="00DC7BC0" w:rsidTr="00447AF4">
        <w:trPr>
          <w:trHeight w:val="350"/>
        </w:trPr>
        <w:tc>
          <w:tcPr>
            <w:tcW w:w="1418" w:type="dxa"/>
            <w:vAlign w:val="center"/>
          </w:tcPr>
          <w:p w:rsidR="00DC7BC0" w:rsidRDefault="00DC7BC0" w:rsidP="00CC1694">
            <w:pPr>
              <w:jc w:val="center"/>
            </w:pPr>
            <w:r>
              <w:rPr>
                <w:rFonts w:hint="eastAsia"/>
              </w:rPr>
              <w:t>減免の額</w:t>
            </w:r>
          </w:p>
        </w:tc>
        <w:tc>
          <w:tcPr>
            <w:tcW w:w="7122" w:type="dxa"/>
            <w:gridSpan w:val="5"/>
            <w:vAlign w:val="center"/>
          </w:tcPr>
          <w:p w:rsidR="00DC7BC0" w:rsidRDefault="00DC7BC0" w:rsidP="00CC1694">
            <w:pPr>
              <w:jc w:val="right"/>
            </w:pPr>
            <w:r>
              <w:rPr>
                <w:rFonts w:hint="eastAsia"/>
              </w:rPr>
              <w:t xml:space="preserve">円　　　　　　　　　　　　　　</w:t>
            </w:r>
          </w:p>
        </w:tc>
      </w:tr>
      <w:tr w:rsidR="00DC7BC0" w:rsidTr="00447AF4">
        <w:trPr>
          <w:trHeight w:val="1070"/>
        </w:trPr>
        <w:tc>
          <w:tcPr>
            <w:tcW w:w="1418" w:type="dxa"/>
            <w:vAlign w:val="center"/>
          </w:tcPr>
          <w:p w:rsidR="00DC7BC0" w:rsidRDefault="00DC7BC0" w:rsidP="00CC1694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122" w:type="dxa"/>
            <w:gridSpan w:val="5"/>
            <w:vAlign w:val="center"/>
          </w:tcPr>
          <w:p w:rsidR="00DC7BC0" w:rsidRDefault="00DC7BC0" w:rsidP="00CC1694">
            <w:r>
              <w:rPr>
                <w:rFonts w:hint="eastAsia"/>
              </w:rPr>
              <w:t xml:space="preserve">　</w:t>
            </w:r>
          </w:p>
        </w:tc>
      </w:tr>
    </w:tbl>
    <w:p w:rsidR="00DC7BC0" w:rsidRDefault="00DC7BC0" w:rsidP="00DC7BC0"/>
    <w:p w:rsidR="00DC7BC0" w:rsidRDefault="00DC7BC0"/>
    <w:sectPr w:rsidR="00DC7B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1E" w:rsidRDefault="00926C1E" w:rsidP="00EC1CE0">
      <w:r>
        <w:separator/>
      </w:r>
    </w:p>
  </w:endnote>
  <w:endnote w:type="continuationSeparator" w:id="0">
    <w:p w:rsidR="00926C1E" w:rsidRDefault="00926C1E" w:rsidP="00E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1E" w:rsidRDefault="00926C1E" w:rsidP="00EC1CE0">
      <w:r>
        <w:separator/>
      </w:r>
    </w:p>
  </w:footnote>
  <w:footnote w:type="continuationSeparator" w:id="0">
    <w:p w:rsidR="00926C1E" w:rsidRDefault="00926C1E" w:rsidP="00EC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1E"/>
    <w:rsid w:val="00012EDD"/>
    <w:rsid w:val="000C3E30"/>
    <w:rsid w:val="001F73B6"/>
    <w:rsid w:val="00447AF4"/>
    <w:rsid w:val="006870AC"/>
    <w:rsid w:val="00926C1E"/>
    <w:rsid w:val="00A63222"/>
    <w:rsid w:val="00AA548E"/>
    <w:rsid w:val="00DC7BC0"/>
    <w:rsid w:val="00E222EF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FC562B9-F561-485E-9417-8DDF870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C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C7B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185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河井継之助記念館観覧料減免申請書（R5.4）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河井継之助記念館観覧料減免申請書（R5.4）</dc:title>
  <dc:subject/>
  <dc:creator/>
  <cp:keywords/>
  <dc:description/>
  <cp:lastModifiedBy>長岡市役所</cp:lastModifiedBy>
  <cp:revision>7</cp:revision>
  <cp:lastPrinted>2023-02-08T05:54:00Z</cp:lastPrinted>
  <dcterms:created xsi:type="dcterms:W3CDTF">2023-02-08T02:10:00Z</dcterms:created>
  <dcterms:modified xsi:type="dcterms:W3CDTF">2023-08-17T06:46:00Z</dcterms:modified>
</cp:coreProperties>
</file>